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75" w:rsidRPr="00352FB6" w:rsidRDefault="00771B75" w:rsidP="004B6F32">
      <w:pPr>
        <w:spacing w:after="0" w:line="240" w:lineRule="auto"/>
        <w:jc w:val="center"/>
        <w:rPr>
          <w:rFonts w:ascii="Times New Roman" w:hAnsi="Times New Roman"/>
          <w:b/>
        </w:rPr>
      </w:pPr>
      <w:r w:rsidRPr="00352FB6">
        <w:rPr>
          <w:rFonts w:ascii="Times New Roman" w:hAnsi="Times New Roman"/>
          <w:b/>
        </w:rPr>
        <w:t>ДИСЦИПЛІНА «ФІЗІОЛОГІЯ ЛЮДИНИ»</w:t>
      </w:r>
    </w:p>
    <w:p w:rsidR="00771B75" w:rsidRPr="00760A4F" w:rsidRDefault="00771B75" w:rsidP="004B6F3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352FB6">
        <w:rPr>
          <w:rFonts w:ascii="Times New Roman" w:hAnsi="Times New Roman"/>
          <w:b/>
        </w:rPr>
        <w:t>ГРУПА 2</w:t>
      </w:r>
      <w:r>
        <w:rPr>
          <w:rFonts w:ascii="Times New Roman" w:hAnsi="Times New Roman"/>
          <w:b/>
          <w:lang w:val="uk-UA"/>
        </w:rPr>
        <w:t>3</w:t>
      </w:r>
      <w:r w:rsidRPr="00352FB6">
        <w:rPr>
          <w:rFonts w:ascii="Times New Roman" w:hAnsi="Times New Roman"/>
          <w:b/>
        </w:rPr>
        <w:t>1</w:t>
      </w:r>
      <w:bookmarkStart w:id="0" w:name="_GoBack"/>
      <w:bookmarkEnd w:id="0"/>
      <w:r w:rsidRPr="00352FB6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  <w:lang w:val="uk-UA"/>
        </w:rPr>
        <w:t>фізична терапія, ерготерапія</w:t>
      </w:r>
    </w:p>
    <w:p w:rsidR="00771B75" w:rsidRPr="00352FB6" w:rsidRDefault="00771B75" w:rsidP="004B6F32">
      <w:pPr>
        <w:spacing w:after="0" w:line="240" w:lineRule="auto"/>
        <w:rPr>
          <w:rFonts w:ascii="Times New Roman" w:hAnsi="Times New Roman"/>
        </w:rPr>
      </w:pPr>
      <w:r w:rsidRPr="00352FB6">
        <w:rPr>
          <w:rFonts w:ascii="Times New Roman" w:hAnsi="Times New Roman"/>
          <w:i/>
        </w:rPr>
        <w:t>Лекція</w:t>
      </w:r>
      <w:r w:rsidRPr="00352FB6">
        <w:rPr>
          <w:rFonts w:ascii="Times New Roman" w:hAnsi="Times New Roman"/>
        </w:rPr>
        <w:t xml:space="preserve"> «</w:t>
      </w:r>
      <w:r w:rsidRPr="00352FB6">
        <w:rPr>
          <w:rFonts w:ascii="Times New Roman" w:hAnsi="Times New Roman"/>
          <w:b/>
        </w:rPr>
        <w:t>Система крові</w:t>
      </w:r>
      <w:r w:rsidRPr="00352FB6">
        <w:rPr>
          <w:rFonts w:ascii="Times New Roman" w:hAnsi="Times New Roman"/>
        </w:rPr>
        <w:t xml:space="preserve">» (надається у </w:t>
      </w:r>
      <w:r>
        <w:rPr>
          <w:rFonts w:ascii="Times New Roman" w:hAnsi="Times New Roman"/>
          <w:lang w:val="uk-UA"/>
        </w:rPr>
        <w:t>гугл клас</w:t>
      </w:r>
      <w:r w:rsidRPr="00352FB6">
        <w:rPr>
          <w:rFonts w:ascii="Times New Roman" w:hAnsi="Times New Roman"/>
        </w:rPr>
        <w:t>)</w:t>
      </w:r>
    </w:p>
    <w:p w:rsidR="00771B75" w:rsidRPr="00352FB6" w:rsidRDefault="00771B75" w:rsidP="004B6F32">
      <w:pPr>
        <w:spacing w:after="0" w:line="240" w:lineRule="auto"/>
        <w:rPr>
          <w:rFonts w:ascii="Times New Roman" w:hAnsi="Times New Roman"/>
        </w:rPr>
      </w:pPr>
      <w:r w:rsidRPr="00352FB6">
        <w:rPr>
          <w:rFonts w:ascii="Times New Roman" w:hAnsi="Times New Roman"/>
        </w:rPr>
        <w:t>План:</w:t>
      </w:r>
    </w:p>
    <w:p w:rsidR="00771B75" w:rsidRPr="00352FB6" w:rsidRDefault="00771B75" w:rsidP="004B6F3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352FB6">
        <w:rPr>
          <w:rFonts w:ascii="Times New Roman" w:hAnsi="Times New Roman"/>
        </w:rPr>
        <w:t>Загальна характеристика системи крові</w:t>
      </w:r>
    </w:p>
    <w:p w:rsidR="00771B75" w:rsidRPr="00352FB6" w:rsidRDefault="00771B75" w:rsidP="004B6F3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352FB6">
        <w:rPr>
          <w:rFonts w:ascii="Times New Roman" w:hAnsi="Times New Roman"/>
        </w:rPr>
        <w:t>Формені елементи крові</w:t>
      </w:r>
    </w:p>
    <w:p w:rsidR="00771B75" w:rsidRPr="00352FB6" w:rsidRDefault="00771B75" w:rsidP="004B6F3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352FB6">
        <w:rPr>
          <w:rFonts w:ascii="Times New Roman" w:hAnsi="Times New Roman"/>
        </w:rPr>
        <w:t>Захисні системи організму. Імунітет</w:t>
      </w:r>
    </w:p>
    <w:p w:rsidR="00771B75" w:rsidRPr="00352FB6" w:rsidRDefault="00771B75" w:rsidP="004B6F3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352FB6">
        <w:rPr>
          <w:rFonts w:ascii="Times New Roman" w:hAnsi="Times New Roman"/>
        </w:rPr>
        <w:t>Гемостаз</w:t>
      </w:r>
    </w:p>
    <w:p w:rsidR="00771B75" w:rsidRPr="00352FB6" w:rsidRDefault="00771B75" w:rsidP="004B6F3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352FB6">
        <w:rPr>
          <w:rFonts w:ascii="Times New Roman" w:hAnsi="Times New Roman"/>
        </w:rPr>
        <w:t>Вікові аспекти крові</w:t>
      </w:r>
    </w:p>
    <w:p w:rsidR="00771B75" w:rsidRPr="00352FB6" w:rsidRDefault="00771B75" w:rsidP="004B6F32">
      <w:pPr>
        <w:spacing w:after="0" w:line="240" w:lineRule="auto"/>
        <w:ind w:left="360" w:hanging="360"/>
        <w:rPr>
          <w:rFonts w:ascii="Times New Roman" w:hAnsi="Times New Roman"/>
          <w:i/>
        </w:rPr>
      </w:pPr>
      <w:r w:rsidRPr="00352FB6">
        <w:rPr>
          <w:rFonts w:ascii="Times New Roman" w:hAnsi="Times New Roman"/>
          <w:i/>
        </w:rPr>
        <w:t>Література:</w:t>
      </w:r>
    </w:p>
    <w:p w:rsidR="00771B75" w:rsidRPr="00352FB6" w:rsidRDefault="00771B75" w:rsidP="004B6F32">
      <w:pPr>
        <w:spacing w:after="0" w:line="240" w:lineRule="auto"/>
        <w:ind w:left="360" w:hanging="360"/>
        <w:rPr>
          <w:rFonts w:ascii="Times New Roman" w:hAnsi="Times New Roman"/>
        </w:rPr>
      </w:pPr>
      <w:r w:rsidRPr="00352FB6">
        <w:rPr>
          <w:rFonts w:ascii="Times New Roman" w:hAnsi="Times New Roman"/>
        </w:rPr>
        <w:t>1.</w:t>
      </w:r>
      <w:r w:rsidRPr="00352FB6">
        <w:rPr>
          <w:rFonts w:ascii="Times New Roman" w:hAnsi="Times New Roman"/>
        </w:rPr>
        <w:tab/>
        <w:t>Фізіологія. За ред.. В.Г.Шевчука. Навчальний посібник. Вінниця: Нова книга, 2018. – 448с.</w:t>
      </w:r>
    </w:p>
    <w:p w:rsidR="00771B75" w:rsidRPr="00352FB6" w:rsidRDefault="00771B75" w:rsidP="004B6F32">
      <w:pPr>
        <w:spacing w:after="0" w:line="240" w:lineRule="auto"/>
        <w:ind w:left="360" w:hanging="360"/>
        <w:rPr>
          <w:rFonts w:ascii="Times New Roman" w:hAnsi="Times New Roman"/>
        </w:rPr>
      </w:pPr>
      <w:r w:rsidRPr="00352FB6">
        <w:rPr>
          <w:rFonts w:ascii="Times New Roman" w:hAnsi="Times New Roman"/>
        </w:rPr>
        <w:t>2.</w:t>
      </w:r>
      <w:r w:rsidRPr="00352FB6">
        <w:rPr>
          <w:rFonts w:ascii="Times New Roman" w:hAnsi="Times New Roman"/>
        </w:rPr>
        <w:tab/>
        <w:t>Вильям Ф. Ганонг Фізіологія людини: Підручник/Пер. з англ. - Львів: БаК, 2002. –784с.</w:t>
      </w:r>
    </w:p>
    <w:p w:rsidR="00771B75" w:rsidRPr="00352FB6" w:rsidRDefault="00771B75" w:rsidP="004B6F32">
      <w:pPr>
        <w:spacing w:after="0" w:line="240" w:lineRule="auto"/>
        <w:ind w:left="360" w:hanging="360"/>
        <w:rPr>
          <w:rFonts w:ascii="Times New Roman" w:hAnsi="Times New Roman"/>
        </w:rPr>
      </w:pPr>
      <w:r w:rsidRPr="00352FB6">
        <w:rPr>
          <w:rFonts w:ascii="Times New Roman" w:hAnsi="Times New Roman"/>
        </w:rPr>
        <w:t>3.</w:t>
      </w:r>
      <w:r w:rsidRPr="00352FB6">
        <w:rPr>
          <w:rFonts w:ascii="Times New Roman" w:hAnsi="Times New Roman"/>
        </w:rPr>
        <w:tab/>
        <w:t>Фізіологія. За редакцією І.М.Карвацького. Навчальний посібник до практичних занять і самостійної роботи студентів.  2 том. – К.Фенікс, 2019.</w:t>
      </w:r>
    </w:p>
    <w:p w:rsidR="00771B75" w:rsidRPr="00352FB6" w:rsidRDefault="00771B75" w:rsidP="004B6F32">
      <w:pPr>
        <w:spacing w:line="240" w:lineRule="auto"/>
        <w:ind w:left="360" w:hanging="360"/>
        <w:rPr>
          <w:rFonts w:ascii="Times New Roman" w:hAnsi="Times New Roman"/>
        </w:rPr>
      </w:pPr>
    </w:p>
    <w:p w:rsidR="00771B75" w:rsidRPr="00F76C1A" w:rsidRDefault="00771B75" w:rsidP="007C37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71B75" w:rsidRPr="00F76C1A" w:rsidSect="00E6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283"/>
    <w:multiLevelType w:val="hybridMultilevel"/>
    <w:tmpl w:val="23E0ABDA"/>
    <w:lvl w:ilvl="0" w:tplc="0419000F">
      <w:start w:val="1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">
    <w:nsid w:val="0F527857"/>
    <w:multiLevelType w:val="multilevel"/>
    <w:tmpl w:val="8C8AF4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0F94468"/>
    <w:multiLevelType w:val="hybridMultilevel"/>
    <w:tmpl w:val="0DAE5036"/>
    <w:lvl w:ilvl="0" w:tplc="0419000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F05FBE"/>
    <w:multiLevelType w:val="multilevel"/>
    <w:tmpl w:val="5C24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C94F44"/>
    <w:multiLevelType w:val="multilevel"/>
    <w:tmpl w:val="DA6A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724899"/>
    <w:multiLevelType w:val="multilevel"/>
    <w:tmpl w:val="29ACFA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>
    <w:nsid w:val="16987911"/>
    <w:multiLevelType w:val="hybridMultilevel"/>
    <w:tmpl w:val="C7382FA4"/>
    <w:lvl w:ilvl="0" w:tplc="E580245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2768FF"/>
    <w:multiLevelType w:val="hybridMultilevel"/>
    <w:tmpl w:val="1D44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743A44"/>
    <w:multiLevelType w:val="hybridMultilevel"/>
    <w:tmpl w:val="FFF2A4DC"/>
    <w:lvl w:ilvl="0" w:tplc="D41E2F2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C04FE2"/>
    <w:multiLevelType w:val="multilevel"/>
    <w:tmpl w:val="4FA012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5A2F12D7"/>
    <w:multiLevelType w:val="multilevel"/>
    <w:tmpl w:val="A484D6C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43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1">
    <w:nsid w:val="719E0269"/>
    <w:multiLevelType w:val="multilevel"/>
    <w:tmpl w:val="90B603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7CE51D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2"/>
    <w:lvlOverride w:ilvl="0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B52"/>
    <w:rsid w:val="001C2B52"/>
    <w:rsid w:val="002F407F"/>
    <w:rsid w:val="00352FB6"/>
    <w:rsid w:val="004B6F32"/>
    <w:rsid w:val="005066BE"/>
    <w:rsid w:val="00760A4F"/>
    <w:rsid w:val="00771B75"/>
    <w:rsid w:val="007C3754"/>
    <w:rsid w:val="0091034A"/>
    <w:rsid w:val="00A50C49"/>
    <w:rsid w:val="00C9376E"/>
    <w:rsid w:val="00E679B1"/>
    <w:rsid w:val="00F7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9B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2B52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88</Words>
  <Characters>504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Lozinska</cp:lastModifiedBy>
  <cp:revision>3</cp:revision>
  <dcterms:created xsi:type="dcterms:W3CDTF">2020-03-29T19:23:00Z</dcterms:created>
  <dcterms:modified xsi:type="dcterms:W3CDTF">2020-03-30T08:38:00Z</dcterms:modified>
</cp:coreProperties>
</file>